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66C74" w14:textId="77777777" w:rsidR="00F05943" w:rsidRPr="00A128C4" w:rsidRDefault="00A128C4" w:rsidP="00A128C4">
      <w:pPr>
        <w:pStyle w:val="Heading2"/>
        <w:jc w:val="center"/>
      </w:pPr>
      <w:r w:rsidRPr="00440644">
        <w:rPr>
          <w:noProof/>
          <w:lang w:val="en-AU" w:eastAsia="en-AU"/>
        </w:rPr>
        <w:drawing>
          <wp:inline distT="0" distB="0" distL="0" distR="0" wp14:anchorId="28D2A415" wp14:editId="33ED7AE4">
            <wp:extent cx="4610100" cy="923925"/>
            <wp:effectExtent l="0" t="0" r="0" b="9525"/>
            <wp:docPr id="3" name="Picture 3" descr="Description: Final_letterhead_FNU288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inal_letterhead_FNU288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95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quest for approval to hire form"/>
      </w:tblPr>
      <w:tblGrid>
        <w:gridCol w:w="9270"/>
      </w:tblGrid>
      <w:tr w:rsidR="00F05943" w14:paraId="0EDABE8D" w14:textId="77777777" w:rsidTr="00094A0B">
        <w:tc>
          <w:tcPr>
            <w:tcW w:w="9270" w:type="dxa"/>
            <w:shd w:val="clear" w:color="auto" w:fill="000000" w:themeFill="text1"/>
          </w:tcPr>
          <w:p w14:paraId="1A2B6BFE" w14:textId="77777777" w:rsidR="00F05943" w:rsidRDefault="006E0A08">
            <w:pPr>
              <w:pStyle w:val="Heading3"/>
            </w:pPr>
            <w:r>
              <w:rPr>
                <w:sz w:val="36"/>
              </w:rPr>
              <w:t>PROJECT INITIATION DOCUMENT</w:t>
            </w:r>
          </w:p>
        </w:tc>
      </w:tr>
      <w:tr w:rsidR="00B71E0A" w14:paraId="5B70A493" w14:textId="77777777" w:rsidTr="00094A0B">
        <w:tc>
          <w:tcPr>
            <w:tcW w:w="9270" w:type="dxa"/>
            <w:vAlign w:val="bottom"/>
          </w:tcPr>
          <w:p w14:paraId="78CCE170" w14:textId="77777777" w:rsidR="00B71E0A" w:rsidRDefault="00B71E0A" w:rsidP="00421BF4">
            <w:pPr>
              <w:rPr>
                <w:b/>
              </w:rPr>
            </w:pPr>
          </w:p>
          <w:p w14:paraId="66F18B0F" w14:textId="77777777" w:rsidR="00B71E0A" w:rsidRDefault="00B71E0A" w:rsidP="00B71E0A">
            <w:pPr>
              <w:rPr>
                <w:b/>
              </w:rPr>
            </w:pPr>
            <w:r w:rsidRPr="00B71E0A">
              <w:rPr>
                <w:b/>
                <w:sz w:val="24"/>
              </w:rPr>
              <w:t>SECTION 1</w:t>
            </w:r>
            <w:r>
              <w:rPr>
                <w:b/>
                <w:sz w:val="24"/>
              </w:rPr>
              <w:t>: General</w:t>
            </w:r>
          </w:p>
        </w:tc>
      </w:tr>
      <w:tr w:rsidR="00F05943" w14:paraId="054B20F5" w14:textId="77777777" w:rsidTr="00094A0B">
        <w:tc>
          <w:tcPr>
            <w:tcW w:w="927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quisition number and date"/>
            </w:tblPr>
            <w:tblGrid>
              <w:gridCol w:w="1515"/>
              <w:gridCol w:w="7755"/>
            </w:tblGrid>
            <w:tr w:rsidR="006E0A08" w14:paraId="71D061A0" w14:textId="77777777" w:rsidTr="00853AC1">
              <w:trPr>
                <w:trHeight w:val="522"/>
              </w:trPr>
              <w:tc>
                <w:tcPr>
                  <w:tcW w:w="1530" w:type="dxa"/>
                  <w:vAlign w:val="bottom"/>
                </w:tcPr>
                <w:p w14:paraId="0B668B59" w14:textId="77777777" w:rsidR="006E0A08" w:rsidRPr="0058505E" w:rsidRDefault="006E0A08" w:rsidP="00421BF4">
                  <w:pPr>
                    <w:rPr>
                      <w:b/>
                    </w:rPr>
                  </w:pPr>
                  <w:r>
                    <w:rPr>
                      <w:b/>
                    </w:rPr>
                    <w:t>PROJECT NAME</w:t>
                  </w:r>
                  <w:r w:rsidRPr="0058505E">
                    <w:rPr>
                      <w:b/>
                    </w:rPr>
                    <w:t>:</w:t>
                  </w:r>
                </w:p>
              </w:tc>
              <w:tc>
                <w:tcPr>
                  <w:tcW w:w="7830" w:type="dxa"/>
                  <w:tcBorders>
                    <w:bottom w:val="single" w:sz="4" w:space="0" w:color="auto"/>
                  </w:tcBorders>
                  <w:vAlign w:val="bottom"/>
                </w:tcPr>
                <w:p w14:paraId="77FC970B" w14:textId="77777777" w:rsidR="006E0A08" w:rsidRDefault="006E0A08" w:rsidP="00421BF4"/>
                <w:p w14:paraId="303B664D" w14:textId="77777777" w:rsidR="006E0A08" w:rsidRDefault="006E0A08" w:rsidP="00421BF4"/>
              </w:tc>
            </w:tr>
          </w:tbl>
          <w:p w14:paraId="623E262B" w14:textId="77777777" w:rsidR="00F05943" w:rsidRDefault="00F05943" w:rsidP="00421BF4"/>
        </w:tc>
      </w:tr>
      <w:tr w:rsidR="00F05943" w14:paraId="180EB6C5" w14:textId="77777777" w:rsidTr="00094A0B">
        <w:tc>
          <w:tcPr>
            <w:tcW w:w="9270" w:type="dxa"/>
            <w:vAlign w:val="bottom"/>
          </w:tcPr>
          <w:tbl>
            <w:tblPr>
              <w:tblW w:w="983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3342"/>
              <w:gridCol w:w="1275"/>
              <w:gridCol w:w="3600"/>
            </w:tblGrid>
            <w:tr w:rsidR="00C75C62" w14:paraId="0B417438" w14:textId="77777777" w:rsidTr="006E0A08">
              <w:trPr>
                <w:trHeight w:val="522"/>
              </w:trPr>
              <w:tc>
                <w:tcPr>
                  <w:tcW w:w="1620" w:type="dxa"/>
                  <w:vAlign w:val="bottom"/>
                </w:tcPr>
                <w:p w14:paraId="2E3C089C" w14:textId="77777777" w:rsidR="00C75C62" w:rsidRPr="0058505E" w:rsidRDefault="006E0A08" w:rsidP="006E0A08">
                  <w:pPr>
                    <w:rPr>
                      <w:b/>
                    </w:rPr>
                  </w:pPr>
                  <w:r>
                    <w:rPr>
                      <w:b/>
                    </w:rPr>
                    <w:t>COLLEGE/ DIVISION</w:t>
                  </w:r>
                  <w:r w:rsidR="00C75C62" w:rsidRPr="0058505E">
                    <w:rPr>
                      <w:b/>
                    </w:rPr>
                    <w:t>:</w:t>
                  </w:r>
                </w:p>
              </w:tc>
              <w:tc>
                <w:tcPr>
                  <w:tcW w:w="3342" w:type="dxa"/>
                  <w:tcBorders>
                    <w:bottom w:val="single" w:sz="4" w:space="0" w:color="auto"/>
                  </w:tcBorders>
                  <w:vAlign w:val="bottom"/>
                </w:tcPr>
                <w:p w14:paraId="50230597" w14:textId="77777777" w:rsidR="00C75C62" w:rsidRDefault="00C75C62" w:rsidP="00421BF4"/>
              </w:tc>
              <w:tc>
                <w:tcPr>
                  <w:tcW w:w="1275" w:type="dxa"/>
                  <w:vAlign w:val="bottom"/>
                </w:tcPr>
                <w:p w14:paraId="6A9A3F2E" w14:textId="77777777" w:rsidR="00C75C62" w:rsidRDefault="00C75C62" w:rsidP="006E0A08">
                  <w:pPr>
                    <w:jc w:val="right"/>
                  </w:pPr>
                </w:p>
                <w:p w14:paraId="3A76B2EF" w14:textId="77777777" w:rsidR="00C75C62" w:rsidRPr="006E0A08" w:rsidRDefault="006E0A08" w:rsidP="006E0A08">
                  <w:pPr>
                    <w:jc w:val="right"/>
                    <w:rPr>
                      <w:b/>
                    </w:rPr>
                  </w:pPr>
                  <w:r w:rsidRPr="006E0A08">
                    <w:rPr>
                      <w:b/>
                    </w:rPr>
                    <w:t xml:space="preserve"> SCHOOL/ SECTION </w:t>
                  </w:r>
                </w:p>
              </w:tc>
              <w:tc>
                <w:tcPr>
                  <w:tcW w:w="3600" w:type="dxa"/>
                  <w:tcBorders>
                    <w:bottom w:val="single" w:sz="4" w:space="0" w:color="auto"/>
                  </w:tcBorders>
                  <w:vAlign w:val="bottom"/>
                </w:tcPr>
                <w:p w14:paraId="76BB51E3" w14:textId="77777777" w:rsidR="00C75C62" w:rsidRDefault="006E0A08" w:rsidP="00421BF4">
                  <w:r>
                    <w:t>:</w:t>
                  </w:r>
                </w:p>
              </w:tc>
            </w:tr>
            <w:tr w:rsidR="00C75C62" w14:paraId="6490DA1A" w14:textId="77777777" w:rsidTr="006E0A08">
              <w:trPr>
                <w:trHeight w:val="522"/>
              </w:trPr>
              <w:tc>
                <w:tcPr>
                  <w:tcW w:w="1620" w:type="dxa"/>
                  <w:vAlign w:val="bottom"/>
                </w:tcPr>
                <w:p w14:paraId="69143A78" w14:textId="77777777" w:rsidR="00C75C62" w:rsidRPr="006E0A08" w:rsidRDefault="006E0A08" w:rsidP="00421BF4">
                  <w:pPr>
                    <w:rPr>
                      <w:b/>
                    </w:rPr>
                  </w:pPr>
                  <w:r w:rsidRPr="006E0A08">
                    <w:rPr>
                      <w:b/>
                    </w:rPr>
                    <w:t>CONTACT PERSON:</w:t>
                  </w:r>
                </w:p>
              </w:tc>
              <w:tc>
                <w:tcPr>
                  <w:tcW w:w="3342" w:type="dxa"/>
                  <w:tcBorders>
                    <w:bottom w:val="single" w:sz="4" w:space="0" w:color="auto"/>
                  </w:tcBorders>
                  <w:vAlign w:val="bottom"/>
                </w:tcPr>
                <w:p w14:paraId="4813FB4A" w14:textId="77777777" w:rsidR="00C75C62" w:rsidRDefault="00C75C62" w:rsidP="00421BF4"/>
              </w:tc>
              <w:tc>
                <w:tcPr>
                  <w:tcW w:w="1275" w:type="dxa"/>
                  <w:vAlign w:val="bottom"/>
                </w:tcPr>
                <w:p w14:paraId="419C1CBA" w14:textId="77777777" w:rsidR="00C75C62" w:rsidRDefault="00C75C62" w:rsidP="00421BF4"/>
                <w:p w14:paraId="1D06D30E" w14:textId="77777777" w:rsidR="00C75C62" w:rsidRDefault="006E0A08" w:rsidP="006E0A08">
                  <w:pPr>
                    <w:jc w:val="right"/>
                  </w:pPr>
                  <w:r>
                    <w:rPr>
                      <w:b/>
                    </w:rPr>
                    <w:t xml:space="preserve"> CONTACT DETAILS: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9DB7E81" w14:textId="77777777" w:rsidR="00C75C62" w:rsidRDefault="00C75C62" w:rsidP="00421BF4"/>
              </w:tc>
            </w:tr>
          </w:tbl>
          <w:p w14:paraId="240BFCFA" w14:textId="77777777" w:rsidR="00C75C62" w:rsidRDefault="00C75C62" w:rsidP="00421BF4"/>
          <w:tbl>
            <w:tblPr>
              <w:tblW w:w="1013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name"/>
            </w:tblPr>
            <w:tblGrid>
              <w:gridCol w:w="2410"/>
              <w:gridCol w:w="3581"/>
              <w:gridCol w:w="2893"/>
              <w:gridCol w:w="1251"/>
            </w:tblGrid>
            <w:tr w:rsidR="00F05943" w14:paraId="16D120E3" w14:textId="77777777" w:rsidTr="00B71E0A">
              <w:trPr>
                <w:trHeight w:val="432"/>
              </w:trPr>
              <w:tc>
                <w:tcPr>
                  <w:tcW w:w="2410" w:type="dxa"/>
                  <w:vAlign w:val="bottom"/>
                </w:tcPr>
                <w:p w14:paraId="7AF4BB03" w14:textId="77777777" w:rsidR="00F05943" w:rsidRPr="0058505E" w:rsidRDefault="00B71E0A" w:rsidP="00B71E0A">
                  <w:pPr>
                    <w:rPr>
                      <w:b/>
                    </w:rPr>
                  </w:pPr>
                  <w:r>
                    <w:rPr>
                      <w:b/>
                    </w:rPr>
                    <w:t>PROJECT LOCATION (ROOM/ BUILDING/ CAMPUS)</w:t>
                  </w:r>
                  <w:r w:rsidR="00C75C62" w:rsidRPr="0058505E">
                    <w:rPr>
                      <w:b/>
                    </w:rPr>
                    <w:t>:</w:t>
                  </w:r>
                </w:p>
              </w:tc>
              <w:tc>
                <w:tcPr>
                  <w:tcW w:w="3581" w:type="dxa"/>
                  <w:tcBorders>
                    <w:bottom w:val="single" w:sz="4" w:space="0" w:color="auto"/>
                  </w:tcBorders>
                  <w:vAlign w:val="bottom"/>
                </w:tcPr>
                <w:p w14:paraId="19B76B23" w14:textId="77777777" w:rsidR="00F05943" w:rsidRDefault="00F05943" w:rsidP="00B71E0A">
                  <w:pPr>
                    <w:ind w:left="95"/>
                  </w:pPr>
                </w:p>
              </w:tc>
              <w:tc>
                <w:tcPr>
                  <w:tcW w:w="2893" w:type="dxa"/>
                  <w:tcBorders>
                    <w:bottom w:val="single" w:sz="4" w:space="0" w:color="auto"/>
                  </w:tcBorders>
                  <w:vAlign w:val="bottom"/>
                </w:tcPr>
                <w:p w14:paraId="2C95D9BC" w14:textId="77777777" w:rsidR="00F05943" w:rsidRDefault="00F05943" w:rsidP="00421BF4"/>
              </w:tc>
              <w:tc>
                <w:tcPr>
                  <w:tcW w:w="1251" w:type="dxa"/>
                  <w:tcBorders>
                    <w:bottom w:val="single" w:sz="4" w:space="0" w:color="auto"/>
                  </w:tcBorders>
                  <w:vAlign w:val="bottom"/>
                </w:tcPr>
                <w:p w14:paraId="0BCEC7BC" w14:textId="77777777" w:rsidR="00F05943" w:rsidRDefault="00F05943" w:rsidP="00421BF4"/>
              </w:tc>
            </w:tr>
          </w:tbl>
          <w:p w14:paraId="6FE750AC" w14:textId="77777777" w:rsidR="00F05943" w:rsidRDefault="00F05943" w:rsidP="00421BF4"/>
        </w:tc>
      </w:tr>
      <w:tr w:rsidR="00B71E0A" w14:paraId="4A21B782" w14:textId="77777777" w:rsidTr="00094A0B">
        <w:tc>
          <w:tcPr>
            <w:tcW w:w="9270" w:type="dxa"/>
            <w:vAlign w:val="bottom"/>
          </w:tcPr>
          <w:p w14:paraId="078666C8" w14:textId="77777777" w:rsidR="00B71E0A" w:rsidRDefault="00B71E0A" w:rsidP="006E0A08">
            <w:pPr>
              <w:rPr>
                <w:b/>
              </w:rPr>
            </w:pPr>
          </w:p>
        </w:tc>
      </w:tr>
      <w:tr w:rsidR="00B71E0A" w14:paraId="66785165" w14:textId="77777777" w:rsidTr="00094A0B">
        <w:tc>
          <w:tcPr>
            <w:tcW w:w="9270" w:type="dxa"/>
            <w:tcBorders>
              <w:bottom w:val="single" w:sz="4" w:space="0" w:color="auto"/>
            </w:tcBorders>
            <w:vAlign w:val="bottom"/>
          </w:tcPr>
          <w:p w14:paraId="0A89E08E" w14:textId="77777777" w:rsidR="00B71E0A" w:rsidRPr="00B71E0A" w:rsidRDefault="00B71E0A" w:rsidP="00B71E0A">
            <w:pPr>
              <w:rPr>
                <w:b/>
                <w:sz w:val="24"/>
              </w:rPr>
            </w:pPr>
            <w:r w:rsidRPr="00B71E0A">
              <w:rPr>
                <w:b/>
                <w:sz w:val="24"/>
              </w:rPr>
              <w:t>SECTION 2: C</w:t>
            </w:r>
            <w:r>
              <w:rPr>
                <w:b/>
                <w:sz w:val="24"/>
              </w:rPr>
              <w:t>urrent Situation and Conditions</w:t>
            </w:r>
          </w:p>
        </w:tc>
      </w:tr>
      <w:tr w:rsidR="00B71E0A" w14:paraId="2E75EAF0" w14:textId="77777777" w:rsidTr="00094A0B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7772B" w14:textId="77777777" w:rsidR="00B71E0A" w:rsidRPr="00170690" w:rsidRDefault="00170690" w:rsidP="006E0A08">
            <w:pPr>
              <w:rPr>
                <w:i/>
              </w:rPr>
            </w:pPr>
            <w:r w:rsidRPr="00170690">
              <w:rPr>
                <w:i/>
              </w:rPr>
              <w:t>Detail the exi</w:t>
            </w:r>
            <w:r w:rsidR="001D1797">
              <w:rPr>
                <w:i/>
              </w:rPr>
              <w:t>sting space conditions, size,</w:t>
            </w:r>
            <w:r w:rsidRPr="00170690">
              <w:rPr>
                <w:i/>
              </w:rPr>
              <w:t xml:space="preserve"> implications</w:t>
            </w:r>
            <w:r w:rsidR="001D1797">
              <w:rPr>
                <w:i/>
              </w:rPr>
              <w:t xml:space="preserve"> and short falls. </w:t>
            </w:r>
          </w:p>
          <w:p w14:paraId="5503808A" w14:textId="77777777" w:rsidR="00B71E0A" w:rsidRDefault="00B71E0A" w:rsidP="006E0A08">
            <w:pPr>
              <w:rPr>
                <w:b/>
              </w:rPr>
            </w:pPr>
          </w:p>
          <w:p w14:paraId="026718C3" w14:textId="77777777" w:rsidR="00B71E0A" w:rsidRDefault="00B71E0A" w:rsidP="006E0A08">
            <w:pPr>
              <w:rPr>
                <w:b/>
              </w:rPr>
            </w:pPr>
          </w:p>
          <w:p w14:paraId="482D9029" w14:textId="77777777" w:rsidR="00B71E0A" w:rsidRDefault="00B71E0A" w:rsidP="006E0A08">
            <w:pPr>
              <w:rPr>
                <w:b/>
              </w:rPr>
            </w:pPr>
          </w:p>
          <w:p w14:paraId="17004BE4" w14:textId="77777777" w:rsidR="00B71E0A" w:rsidRDefault="00B71E0A" w:rsidP="006E0A08">
            <w:pPr>
              <w:rPr>
                <w:b/>
              </w:rPr>
            </w:pPr>
          </w:p>
          <w:p w14:paraId="016C2FE4" w14:textId="77777777" w:rsidR="00B71E0A" w:rsidRPr="00B71E0A" w:rsidRDefault="00B71E0A" w:rsidP="006E0A08">
            <w:pPr>
              <w:rPr>
                <w:b/>
              </w:rPr>
            </w:pPr>
          </w:p>
        </w:tc>
      </w:tr>
      <w:tr w:rsidR="00486C24" w14:paraId="55667BE9" w14:textId="77777777" w:rsidTr="00094A0B">
        <w:tc>
          <w:tcPr>
            <w:tcW w:w="9270" w:type="dxa"/>
            <w:tcBorders>
              <w:top w:val="single" w:sz="4" w:space="0" w:color="auto"/>
            </w:tcBorders>
            <w:vAlign w:val="bottom"/>
          </w:tcPr>
          <w:p w14:paraId="7CC2BA00" w14:textId="77777777" w:rsidR="00486C24" w:rsidRDefault="00486C24" w:rsidP="006E0A08">
            <w:pPr>
              <w:rPr>
                <w:b/>
              </w:rPr>
            </w:pPr>
          </w:p>
        </w:tc>
      </w:tr>
      <w:tr w:rsidR="00486C24" w:rsidRPr="00094A0B" w14:paraId="0C88F16D" w14:textId="77777777" w:rsidTr="00094A0B">
        <w:tc>
          <w:tcPr>
            <w:tcW w:w="9270" w:type="dxa"/>
            <w:vAlign w:val="bottom"/>
          </w:tcPr>
          <w:tbl>
            <w:tblPr>
              <w:tblW w:w="9090" w:type="dxa"/>
              <w:tblInd w:w="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486C24" w:rsidRPr="00094A0B" w14:paraId="0F471D2B" w14:textId="77777777" w:rsidTr="00094A0B">
              <w:tc>
                <w:tcPr>
                  <w:tcW w:w="9090" w:type="dxa"/>
                  <w:vAlign w:val="bottom"/>
                </w:tcPr>
                <w:p w14:paraId="57AC7D13" w14:textId="77777777" w:rsidR="00486C24" w:rsidRPr="00094A0B" w:rsidRDefault="00486C24" w:rsidP="00486C24">
                  <w:pPr>
                    <w:rPr>
                      <w:i/>
                    </w:rPr>
                  </w:pPr>
                  <w:r w:rsidRPr="00094A0B">
                    <w:rPr>
                      <w:i/>
                    </w:rPr>
                    <w:t xml:space="preserve">SECTION 3: Proposed Solution </w:t>
                  </w:r>
                </w:p>
              </w:tc>
            </w:tr>
            <w:tr w:rsidR="00486C24" w:rsidRPr="00094A0B" w14:paraId="0CE019A8" w14:textId="77777777" w:rsidTr="00094A0B">
              <w:tc>
                <w:tcPr>
                  <w:tcW w:w="9090" w:type="dxa"/>
                  <w:tcBorders>
                    <w:bottom w:val="single" w:sz="4" w:space="0" w:color="auto"/>
                  </w:tcBorders>
                  <w:vAlign w:val="bottom"/>
                </w:tcPr>
                <w:tbl>
                  <w:tblPr>
                    <w:tblW w:w="7200" w:type="dxa"/>
                    <w:tblLayout w:type="fixed"/>
                    <w:tblLook w:val="04A0" w:firstRow="1" w:lastRow="0" w:firstColumn="1" w:lastColumn="0" w:noHBand="0" w:noVBand="1"/>
                    <w:tblDescription w:val="Position attributes"/>
                  </w:tblPr>
                  <w:tblGrid>
                    <w:gridCol w:w="725"/>
                    <w:gridCol w:w="1615"/>
                    <w:gridCol w:w="702"/>
                    <w:gridCol w:w="1593"/>
                    <w:gridCol w:w="675"/>
                    <w:gridCol w:w="1890"/>
                  </w:tblGrid>
                  <w:tr w:rsidR="00486C24" w:rsidRPr="00094A0B" w14:paraId="334E02FF" w14:textId="77777777" w:rsidTr="0068437E">
                    <w:trPr>
                      <w:gridAfter w:val="2"/>
                      <w:wAfter w:w="2565" w:type="dxa"/>
                      <w:trHeight w:val="522"/>
                    </w:trPr>
                    <w:sdt>
                      <w:sdtPr>
                        <w:rPr>
                          <w:i/>
                        </w:rPr>
                        <w:id w:val="-1319263233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725" w:type="dxa"/>
                            <w:vAlign w:val="bottom"/>
                          </w:tcPr>
                          <w:p w14:paraId="3636B73D" w14:textId="77777777" w:rsidR="00486C24" w:rsidRPr="00094A0B" w:rsidRDefault="00486C24" w:rsidP="00486C24">
                            <w:pPr>
                              <w:rPr>
                                <w:i/>
                              </w:rPr>
                            </w:pPr>
                            <w:r w:rsidRPr="00094A0B">
                              <w:rPr>
                                <w:rFonts w:ascii="Segoe UI Symbol" w:hAnsi="Segoe UI Symbol" w:cs="Segoe UI Symbol"/>
                                <w:i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615" w:type="dxa"/>
                        <w:vAlign w:val="bottom"/>
                      </w:tcPr>
                      <w:p w14:paraId="6C2076F9" w14:textId="77777777" w:rsidR="00486C24" w:rsidRPr="00094A0B" w:rsidRDefault="00486C24" w:rsidP="00486C24">
                        <w:pPr>
                          <w:rPr>
                            <w:i/>
                          </w:rPr>
                        </w:pPr>
                        <w:r w:rsidRPr="00094A0B">
                          <w:rPr>
                            <w:i/>
                          </w:rPr>
                          <w:t>Temporary</w:t>
                        </w:r>
                      </w:p>
                    </w:tc>
                    <w:sdt>
                      <w:sdtPr>
                        <w:rPr>
                          <w:i/>
                        </w:rPr>
                        <w:id w:val="-672345620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702" w:type="dxa"/>
                            <w:vAlign w:val="bottom"/>
                          </w:tcPr>
                          <w:p w14:paraId="34812A2A" w14:textId="77777777" w:rsidR="00486C24" w:rsidRPr="00094A0B" w:rsidRDefault="00486C24" w:rsidP="00486C24">
                            <w:pPr>
                              <w:rPr>
                                <w:i/>
                              </w:rPr>
                            </w:pPr>
                            <w:r w:rsidRPr="00094A0B">
                              <w:rPr>
                                <w:rFonts w:ascii="Segoe UI Symbol" w:hAnsi="Segoe UI Symbol" w:cs="Segoe UI Symbol"/>
                                <w:i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593" w:type="dxa"/>
                        <w:vAlign w:val="bottom"/>
                      </w:tcPr>
                      <w:p w14:paraId="5A3B62E6" w14:textId="77777777" w:rsidR="00486C24" w:rsidRPr="00094A0B" w:rsidRDefault="00486C24" w:rsidP="00486C24">
                        <w:pPr>
                          <w:rPr>
                            <w:i/>
                          </w:rPr>
                        </w:pPr>
                        <w:r w:rsidRPr="00094A0B">
                          <w:rPr>
                            <w:i/>
                          </w:rPr>
                          <w:t xml:space="preserve">Permanent  </w:t>
                        </w:r>
                      </w:p>
                    </w:tc>
                  </w:tr>
                  <w:tr w:rsidR="00486C24" w:rsidRPr="00094A0B" w14:paraId="5A0EBEAC" w14:textId="77777777" w:rsidTr="0068437E">
                    <w:trPr>
                      <w:trHeight w:val="288"/>
                    </w:trPr>
                    <w:sdt>
                      <w:sdtPr>
                        <w:rPr>
                          <w:i/>
                        </w:rPr>
                        <w:id w:val="1333565856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725" w:type="dxa"/>
                            <w:vAlign w:val="bottom"/>
                          </w:tcPr>
                          <w:p w14:paraId="52D5CAA0" w14:textId="77777777" w:rsidR="00486C24" w:rsidRPr="00094A0B" w:rsidRDefault="00486C24" w:rsidP="00486C24">
                            <w:pPr>
                              <w:rPr>
                                <w:i/>
                              </w:rPr>
                            </w:pPr>
                            <w:r w:rsidRPr="00094A0B">
                              <w:rPr>
                                <w:rFonts w:ascii="Segoe UI Symbol" w:hAnsi="Segoe UI Symbol" w:cs="Segoe UI Symbol"/>
                                <w:i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615" w:type="dxa"/>
                        <w:vAlign w:val="bottom"/>
                      </w:tcPr>
                      <w:p w14:paraId="6ECB3BBB" w14:textId="77777777" w:rsidR="00486C24" w:rsidRPr="00094A0B" w:rsidRDefault="00486C24" w:rsidP="00486C24">
                        <w:pPr>
                          <w:rPr>
                            <w:i/>
                          </w:rPr>
                        </w:pPr>
                        <w:r w:rsidRPr="00094A0B">
                          <w:rPr>
                            <w:i/>
                          </w:rPr>
                          <w:t xml:space="preserve">Refurbishment </w:t>
                        </w:r>
                      </w:p>
                    </w:tc>
                    <w:sdt>
                      <w:sdtPr>
                        <w:rPr>
                          <w:i/>
                        </w:rPr>
                        <w:id w:val="-448777361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702" w:type="dxa"/>
                            <w:vAlign w:val="bottom"/>
                          </w:tcPr>
                          <w:p w14:paraId="05BF6C73" w14:textId="77777777" w:rsidR="00486C24" w:rsidRPr="00094A0B" w:rsidRDefault="00486C24" w:rsidP="00486C24">
                            <w:pPr>
                              <w:rPr>
                                <w:i/>
                              </w:rPr>
                            </w:pPr>
                            <w:r w:rsidRPr="00094A0B">
                              <w:rPr>
                                <w:rFonts w:ascii="Segoe UI Symbol" w:hAnsi="Segoe UI Symbol" w:cs="Segoe UI Symbol"/>
                                <w:i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593" w:type="dxa"/>
                        <w:vAlign w:val="bottom"/>
                      </w:tcPr>
                      <w:p w14:paraId="1BB02077" w14:textId="77777777" w:rsidR="00486C24" w:rsidRPr="00094A0B" w:rsidRDefault="00486C24" w:rsidP="00486C24">
                        <w:pPr>
                          <w:rPr>
                            <w:i/>
                          </w:rPr>
                        </w:pPr>
                        <w:r w:rsidRPr="00094A0B">
                          <w:rPr>
                            <w:i/>
                          </w:rPr>
                          <w:t xml:space="preserve">Extension </w:t>
                        </w:r>
                      </w:p>
                    </w:tc>
                    <w:sdt>
                      <w:sdtPr>
                        <w:rPr>
                          <w:i/>
                        </w:rPr>
                        <w:id w:val="2005016525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675" w:type="dxa"/>
                            <w:vAlign w:val="bottom"/>
                          </w:tcPr>
                          <w:p w14:paraId="4EDA40E8" w14:textId="77777777" w:rsidR="00486C24" w:rsidRPr="00094A0B" w:rsidRDefault="00486C24" w:rsidP="00486C24">
                            <w:pPr>
                              <w:rPr>
                                <w:i/>
                              </w:rPr>
                            </w:pPr>
                            <w:r w:rsidRPr="00094A0B">
                              <w:rPr>
                                <w:rFonts w:ascii="Segoe UI Symbol" w:hAnsi="Segoe UI Symbol" w:cs="Segoe UI Symbol"/>
                                <w:i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890" w:type="dxa"/>
                        <w:vAlign w:val="bottom"/>
                      </w:tcPr>
                      <w:p w14:paraId="25F8EFA8" w14:textId="77777777" w:rsidR="00486C24" w:rsidRPr="00094A0B" w:rsidRDefault="00486C24" w:rsidP="00486C24">
                        <w:pPr>
                          <w:rPr>
                            <w:i/>
                          </w:rPr>
                        </w:pPr>
                        <w:r w:rsidRPr="00094A0B">
                          <w:rPr>
                            <w:i/>
                          </w:rPr>
                          <w:t>New Build</w:t>
                        </w:r>
                      </w:p>
                    </w:tc>
                  </w:tr>
                </w:tbl>
                <w:p w14:paraId="02B5A0A2" w14:textId="77777777" w:rsidR="00486C24" w:rsidRPr="00094A0B" w:rsidRDefault="00486C24" w:rsidP="00486C24">
                  <w:pPr>
                    <w:rPr>
                      <w:i/>
                    </w:rPr>
                  </w:pPr>
                </w:p>
              </w:tc>
            </w:tr>
            <w:tr w:rsidR="00486C24" w:rsidRPr="00094A0B" w14:paraId="04E42BEF" w14:textId="77777777" w:rsidTr="00094A0B">
              <w:tc>
                <w:tcPr>
                  <w:tcW w:w="9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2971435" w14:textId="75DF4400" w:rsidR="00094A0B" w:rsidRPr="00170690" w:rsidRDefault="00170690" w:rsidP="00094A0B">
                  <w:pPr>
                    <w:rPr>
                      <w:i/>
                    </w:rPr>
                  </w:pPr>
                  <w:r w:rsidRPr="00170690">
                    <w:rPr>
                      <w:i/>
                    </w:rPr>
                    <w:t>Provide details of proposed solution to resolve the existing conditions highlighted above</w:t>
                  </w:r>
                  <w:r w:rsidR="00094A0B">
                    <w:rPr>
                      <w:i/>
                    </w:rPr>
                    <w:t xml:space="preserve"> and p</w:t>
                  </w:r>
                  <w:r w:rsidR="00094A0B" w:rsidRPr="00170690">
                    <w:rPr>
                      <w:i/>
                    </w:rPr>
                    <w:t xml:space="preserve">rovide details of project specific requirements and needs, </w:t>
                  </w:r>
                  <w:proofErr w:type="spellStart"/>
                  <w:r w:rsidR="00094A0B" w:rsidRPr="00170690">
                    <w:rPr>
                      <w:i/>
                    </w:rPr>
                    <w:t>e.g</w:t>
                  </w:r>
                  <w:proofErr w:type="spellEnd"/>
                  <w:r w:rsidR="00094A0B" w:rsidRPr="00170690">
                    <w:rPr>
                      <w:i/>
                    </w:rPr>
                    <w:t xml:space="preserve"> space for number of staff and students, specific joinery requirements. (</w:t>
                  </w:r>
                  <w:proofErr w:type="gramStart"/>
                  <w:r w:rsidR="00094A0B" w:rsidRPr="00170690">
                    <w:rPr>
                      <w:i/>
                    </w:rPr>
                    <w:t>attach</w:t>
                  </w:r>
                  <w:proofErr w:type="gramEnd"/>
                  <w:r w:rsidR="00094A0B" w:rsidRPr="00170690">
                    <w:rPr>
                      <w:i/>
                    </w:rPr>
                    <w:t xml:space="preserve"> relevant specifications if available)</w:t>
                  </w:r>
                </w:p>
                <w:p w14:paraId="0C44FB5B" w14:textId="18EEFA91" w:rsidR="00486C24" w:rsidRPr="00170690" w:rsidRDefault="00486C24" w:rsidP="00486C24">
                  <w:pPr>
                    <w:rPr>
                      <w:i/>
                    </w:rPr>
                  </w:pPr>
                </w:p>
                <w:p w14:paraId="4D6B9ACE" w14:textId="77777777" w:rsidR="00486C24" w:rsidRPr="00094A0B" w:rsidRDefault="00486C24" w:rsidP="00486C24">
                  <w:pPr>
                    <w:rPr>
                      <w:i/>
                    </w:rPr>
                  </w:pPr>
                </w:p>
                <w:p w14:paraId="341EA9BB" w14:textId="77777777" w:rsidR="00486C24" w:rsidRPr="00094A0B" w:rsidRDefault="00486C24" w:rsidP="00486C24">
                  <w:pPr>
                    <w:rPr>
                      <w:i/>
                    </w:rPr>
                  </w:pPr>
                </w:p>
                <w:p w14:paraId="1762362A" w14:textId="77777777" w:rsidR="00486C24" w:rsidRPr="00094A0B" w:rsidRDefault="00486C24" w:rsidP="00486C24">
                  <w:pPr>
                    <w:rPr>
                      <w:i/>
                    </w:rPr>
                  </w:pPr>
                </w:p>
                <w:p w14:paraId="2DC4AAD2" w14:textId="77777777" w:rsidR="00486C24" w:rsidRPr="00094A0B" w:rsidRDefault="00486C24" w:rsidP="00486C24">
                  <w:pPr>
                    <w:rPr>
                      <w:i/>
                    </w:rPr>
                  </w:pPr>
                </w:p>
                <w:p w14:paraId="6CDA11A7" w14:textId="77777777" w:rsidR="00486C24" w:rsidRPr="00094A0B" w:rsidRDefault="00486C24" w:rsidP="00094A0B">
                  <w:pPr>
                    <w:rPr>
                      <w:i/>
                    </w:rPr>
                  </w:pPr>
                </w:p>
              </w:tc>
            </w:tr>
          </w:tbl>
          <w:p w14:paraId="40761178" w14:textId="77777777" w:rsidR="00486C24" w:rsidRPr="00094A0B" w:rsidRDefault="00486C24" w:rsidP="006E0A08">
            <w:pPr>
              <w:rPr>
                <w:i/>
              </w:rPr>
            </w:pPr>
          </w:p>
        </w:tc>
      </w:tr>
      <w:tr w:rsidR="00486C24" w14:paraId="079483D9" w14:textId="77777777" w:rsidTr="00094A0B">
        <w:tc>
          <w:tcPr>
            <w:tcW w:w="9270" w:type="dxa"/>
            <w:vAlign w:val="bottom"/>
          </w:tcPr>
          <w:p w14:paraId="61F7F1F9" w14:textId="77777777" w:rsidR="00486C24" w:rsidRDefault="00486C24" w:rsidP="00486C24">
            <w:pPr>
              <w:rPr>
                <w:b/>
                <w:sz w:val="24"/>
              </w:rPr>
            </w:pPr>
          </w:p>
          <w:p w14:paraId="3985097C" w14:textId="77777777" w:rsidR="00094A0B" w:rsidRDefault="00094A0B" w:rsidP="00486C24">
            <w:pPr>
              <w:rPr>
                <w:b/>
                <w:sz w:val="24"/>
              </w:rPr>
            </w:pPr>
          </w:p>
          <w:p w14:paraId="36A83A8D" w14:textId="77777777" w:rsidR="00094A0B" w:rsidRDefault="00094A0B" w:rsidP="00486C24">
            <w:pPr>
              <w:rPr>
                <w:b/>
                <w:sz w:val="24"/>
              </w:rPr>
            </w:pPr>
          </w:p>
          <w:p w14:paraId="65712665" w14:textId="77777777" w:rsidR="00094A0B" w:rsidRDefault="00094A0B" w:rsidP="00486C24">
            <w:pPr>
              <w:rPr>
                <w:b/>
                <w:sz w:val="24"/>
              </w:rPr>
            </w:pPr>
          </w:p>
          <w:p w14:paraId="7CA2AB5A" w14:textId="6EDB12E7" w:rsidR="00094A0B" w:rsidRDefault="00094A0B" w:rsidP="00486C24">
            <w:pPr>
              <w:rPr>
                <w:b/>
                <w:sz w:val="24"/>
              </w:rPr>
            </w:pPr>
          </w:p>
        </w:tc>
      </w:tr>
      <w:tr w:rsidR="00486C24" w14:paraId="08F0BB4D" w14:textId="77777777" w:rsidTr="00094A0B">
        <w:tc>
          <w:tcPr>
            <w:tcW w:w="9270" w:type="dxa"/>
            <w:tcBorders>
              <w:bottom w:val="single" w:sz="4" w:space="0" w:color="auto"/>
            </w:tcBorders>
            <w:vAlign w:val="bottom"/>
          </w:tcPr>
          <w:p w14:paraId="6792E1E3" w14:textId="77777777" w:rsidR="00486C24" w:rsidRPr="00B71E0A" w:rsidRDefault="00486C24" w:rsidP="00A958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SECTION 4</w:t>
            </w:r>
            <w:r w:rsidRPr="00B71E0A">
              <w:rPr>
                <w:b/>
                <w:sz w:val="24"/>
              </w:rPr>
              <w:t xml:space="preserve">: </w:t>
            </w:r>
            <w:r w:rsidR="00A9588D">
              <w:rPr>
                <w:b/>
                <w:sz w:val="24"/>
              </w:rPr>
              <w:t xml:space="preserve">Project Benefits &amp; </w:t>
            </w:r>
            <w:r>
              <w:rPr>
                <w:b/>
                <w:sz w:val="24"/>
              </w:rPr>
              <w:t>Alignme</w:t>
            </w:r>
            <w:r w:rsidR="00A9588D">
              <w:rPr>
                <w:b/>
                <w:sz w:val="24"/>
              </w:rPr>
              <w:t>nt to University Strategic Plan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486C24" w14:paraId="2DBF6AF9" w14:textId="77777777" w:rsidTr="00094A0B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E39CA" w14:textId="77777777" w:rsidR="00486C24" w:rsidRPr="00170690" w:rsidRDefault="00170690" w:rsidP="00486C24">
            <w:pPr>
              <w:rPr>
                <w:i/>
              </w:rPr>
            </w:pPr>
            <w:r w:rsidRPr="00170690">
              <w:rPr>
                <w:i/>
              </w:rPr>
              <w:t>Indicate the specific output of the strategic plan does</w:t>
            </w:r>
            <w:r w:rsidR="00A9588D">
              <w:rPr>
                <w:i/>
              </w:rPr>
              <w:t xml:space="preserve"> this project align to, and other project benefits. Who will benefit from this project? </w:t>
            </w:r>
          </w:p>
          <w:p w14:paraId="520BB26E" w14:textId="77777777" w:rsidR="00486C24" w:rsidRDefault="00486C24" w:rsidP="00486C24">
            <w:pPr>
              <w:rPr>
                <w:b/>
              </w:rPr>
            </w:pPr>
          </w:p>
          <w:p w14:paraId="25C8FAB5" w14:textId="77777777" w:rsidR="00486C24" w:rsidRDefault="00486C24" w:rsidP="00486C24">
            <w:pPr>
              <w:rPr>
                <w:b/>
              </w:rPr>
            </w:pPr>
          </w:p>
          <w:p w14:paraId="2A46B5F1" w14:textId="77777777" w:rsidR="00486C24" w:rsidRDefault="00486C24" w:rsidP="00486C24">
            <w:pPr>
              <w:rPr>
                <w:b/>
              </w:rPr>
            </w:pPr>
          </w:p>
          <w:p w14:paraId="75BE9D43" w14:textId="77777777" w:rsidR="00486C24" w:rsidRDefault="00486C24" w:rsidP="00486C24">
            <w:pPr>
              <w:rPr>
                <w:b/>
              </w:rPr>
            </w:pPr>
          </w:p>
          <w:p w14:paraId="2CA414D1" w14:textId="77777777" w:rsidR="00486C24" w:rsidRPr="00B71E0A" w:rsidRDefault="00486C24" w:rsidP="00486C24">
            <w:pPr>
              <w:rPr>
                <w:b/>
              </w:rPr>
            </w:pPr>
          </w:p>
        </w:tc>
      </w:tr>
      <w:tr w:rsidR="00486C24" w14:paraId="3C4888C3" w14:textId="77777777" w:rsidTr="00094A0B">
        <w:tc>
          <w:tcPr>
            <w:tcW w:w="9270" w:type="dxa"/>
            <w:tcBorders>
              <w:top w:val="single" w:sz="4" w:space="0" w:color="auto"/>
            </w:tcBorders>
            <w:vAlign w:val="bottom"/>
          </w:tcPr>
          <w:p w14:paraId="23778C27" w14:textId="77777777" w:rsidR="00486C24" w:rsidRDefault="00486C24" w:rsidP="00486C24">
            <w:pPr>
              <w:rPr>
                <w:b/>
              </w:rPr>
            </w:pPr>
          </w:p>
        </w:tc>
      </w:tr>
      <w:tr w:rsidR="00486C24" w14:paraId="11E0921A" w14:textId="77777777" w:rsidTr="00094A0B">
        <w:tc>
          <w:tcPr>
            <w:tcW w:w="9270" w:type="dxa"/>
            <w:tcBorders>
              <w:bottom w:val="single" w:sz="4" w:space="0" w:color="auto"/>
            </w:tcBorders>
            <w:vAlign w:val="bottom"/>
          </w:tcPr>
          <w:p w14:paraId="45B37D74" w14:textId="77777777" w:rsidR="00486C24" w:rsidRPr="00B71E0A" w:rsidRDefault="00486C24" w:rsidP="00A958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SECTION 5</w:t>
            </w:r>
            <w:r w:rsidRPr="00B71E0A">
              <w:rPr>
                <w:b/>
                <w:sz w:val="24"/>
              </w:rPr>
              <w:t xml:space="preserve">: </w:t>
            </w:r>
            <w:r w:rsidR="00A9588D">
              <w:rPr>
                <w:b/>
                <w:sz w:val="24"/>
              </w:rPr>
              <w:t>Financial Returns/ Cost Savings</w:t>
            </w:r>
          </w:p>
        </w:tc>
      </w:tr>
      <w:tr w:rsidR="00486C24" w14:paraId="77F9C9BD" w14:textId="77777777" w:rsidTr="00094A0B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1A371" w14:textId="26525EB4" w:rsidR="00486C24" w:rsidRPr="00170690" w:rsidRDefault="00094A0B" w:rsidP="00486C24">
            <w:pPr>
              <w:rPr>
                <w:i/>
              </w:rPr>
            </w:pPr>
            <w:r>
              <w:rPr>
                <w:i/>
              </w:rPr>
              <w:t xml:space="preserve">Provide business case </w:t>
            </w:r>
          </w:p>
          <w:p w14:paraId="29F82881" w14:textId="77777777" w:rsidR="00486C24" w:rsidRDefault="00486C24" w:rsidP="00486C24">
            <w:pPr>
              <w:rPr>
                <w:b/>
              </w:rPr>
            </w:pPr>
          </w:p>
          <w:p w14:paraId="3036997B" w14:textId="77777777" w:rsidR="00486C24" w:rsidRDefault="00486C24" w:rsidP="00486C24">
            <w:pPr>
              <w:rPr>
                <w:b/>
              </w:rPr>
            </w:pPr>
          </w:p>
          <w:p w14:paraId="39AADB80" w14:textId="77777777" w:rsidR="00486C24" w:rsidRDefault="00486C24" w:rsidP="00486C24">
            <w:pPr>
              <w:rPr>
                <w:b/>
              </w:rPr>
            </w:pPr>
          </w:p>
          <w:p w14:paraId="6AB392D7" w14:textId="77777777" w:rsidR="00486C24" w:rsidRDefault="00486C24" w:rsidP="00486C24">
            <w:pPr>
              <w:rPr>
                <w:b/>
              </w:rPr>
            </w:pPr>
          </w:p>
          <w:p w14:paraId="06153E0A" w14:textId="77777777" w:rsidR="00486C24" w:rsidRPr="00B71E0A" w:rsidRDefault="00486C24" w:rsidP="00486C24">
            <w:pPr>
              <w:rPr>
                <w:b/>
              </w:rPr>
            </w:pPr>
          </w:p>
        </w:tc>
      </w:tr>
      <w:tr w:rsidR="00486C24" w14:paraId="2F846396" w14:textId="77777777" w:rsidTr="00094A0B">
        <w:tc>
          <w:tcPr>
            <w:tcW w:w="9270" w:type="dxa"/>
            <w:tcBorders>
              <w:top w:val="single" w:sz="4" w:space="0" w:color="auto"/>
            </w:tcBorders>
            <w:vAlign w:val="bottom"/>
          </w:tcPr>
          <w:p w14:paraId="44BD5C22" w14:textId="77777777" w:rsidR="00486C24" w:rsidRDefault="00486C24" w:rsidP="00486C24">
            <w:pPr>
              <w:rPr>
                <w:b/>
              </w:rPr>
            </w:pPr>
          </w:p>
        </w:tc>
      </w:tr>
      <w:tr w:rsidR="00A9588D" w14:paraId="1DA9767A" w14:textId="77777777" w:rsidTr="00094A0B">
        <w:tc>
          <w:tcPr>
            <w:tcW w:w="9270" w:type="dxa"/>
            <w:vAlign w:val="bottom"/>
          </w:tcPr>
          <w:p w14:paraId="04ED462A" w14:textId="77777777" w:rsidR="00A9588D" w:rsidRPr="00B71E0A" w:rsidRDefault="00A9588D" w:rsidP="00A958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SECTION 6</w:t>
            </w:r>
            <w:r w:rsidRPr="00B71E0A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Budget</w:t>
            </w:r>
          </w:p>
        </w:tc>
      </w:tr>
      <w:tr w:rsidR="00A9588D" w14:paraId="6EC92F98" w14:textId="77777777" w:rsidTr="00094A0B">
        <w:tc>
          <w:tcPr>
            <w:tcW w:w="9270" w:type="dxa"/>
            <w:vAlign w:val="bottom"/>
          </w:tcPr>
          <w:tbl>
            <w:tblPr>
              <w:tblW w:w="7511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1615"/>
              <w:gridCol w:w="702"/>
              <w:gridCol w:w="1936"/>
              <w:gridCol w:w="659"/>
              <w:gridCol w:w="1215"/>
              <w:gridCol w:w="675"/>
            </w:tblGrid>
            <w:tr w:rsidR="008A698F" w14:paraId="01277E46" w14:textId="77777777" w:rsidTr="00CD57DC">
              <w:trPr>
                <w:gridAfter w:val="3"/>
                <w:wAfter w:w="2549" w:type="dxa"/>
                <w:trHeight w:val="522"/>
              </w:trPr>
              <w:tc>
                <w:tcPr>
                  <w:tcW w:w="4962" w:type="dxa"/>
                  <w:gridSpan w:val="4"/>
                  <w:vAlign w:val="bottom"/>
                </w:tcPr>
                <w:p w14:paraId="0932E929" w14:textId="77777777" w:rsidR="008A698F" w:rsidRDefault="008A698F" w:rsidP="00A9588D">
                  <w:r>
                    <w:t>Budget Available</w:t>
                  </w:r>
                </w:p>
              </w:tc>
            </w:tr>
            <w:tr w:rsidR="00A9588D" w14:paraId="117215FA" w14:textId="77777777" w:rsidTr="00CD57DC">
              <w:trPr>
                <w:gridAfter w:val="3"/>
                <w:wAfter w:w="2549" w:type="dxa"/>
                <w:trHeight w:val="522"/>
              </w:trPr>
              <w:sdt>
                <w:sdtPr>
                  <w:id w:val="-158521969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  <w:vAlign w:val="bottom"/>
                    </w:tcPr>
                    <w:p w14:paraId="6323F5A1" w14:textId="77777777" w:rsidR="00A9588D" w:rsidRDefault="00A9588D" w:rsidP="00A9588D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15" w:type="dxa"/>
                  <w:vAlign w:val="bottom"/>
                </w:tcPr>
                <w:p w14:paraId="75931626" w14:textId="77777777" w:rsidR="00A9588D" w:rsidRDefault="008A698F" w:rsidP="00A9588D">
                  <w:r>
                    <w:t>Yes</w:t>
                  </w:r>
                </w:p>
              </w:tc>
              <w:sdt>
                <w:sdtPr>
                  <w:id w:val="164947814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2" w:type="dxa"/>
                      <w:vAlign w:val="bottom"/>
                    </w:tcPr>
                    <w:p w14:paraId="26C5B45B" w14:textId="77777777" w:rsidR="00A9588D" w:rsidRDefault="00A9588D" w:rsidP="00A9588D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36" w:type="dxa"/>
                  <w:vAlign w:val="bottom"/>
                </w:tcPr>
                <w:p w14:paraId="09A4C6FA" w14:textId="77777777" w:rsidR="00A9588D" w:rsidRDefault="00A9588D" w:rsidP="008A698F">
                  <w:r>
                    <w:t xml:space="preserve">No </w:t>
                  </w:r>
                </w:p>
              </w:tc>
            </w:tr>
            <w:tr w:rsidR="008A698F" w14:paraId="0686E9F0" w14:textId="77777777" w:rsidTr="00CD57DC">
              <w:trPr>
                <w:gridAfter w:val="3"/>
                <w:wAfter w:w="2549" w:type="dxa"/>
                <w:trHeight w:val="522"/>
              </w:trPr>
              <w:tc>
                <w:tcPr>
                  <w:tcW w:w="4962" w:type="dxa"/>
                  <w:gridSpan w:val="4"/>
                  <w:vAlign w:val="bottom"/>
                </w:tcPr>
                <w:p w14:paraId="60C1D14A" w14:textId="77777777" w:rsidR="008A698F" w:rsidRDefault="008A698F" w:rsidP="008A698F">
                  <w:r>
                    <w:t>If yes, funded by:</w:t>
                  </w:r>
                </w:p>
              </w:tc>
            </w:tr>
            <w:tr w:rsidR="00A9588D" w14:paraId="42837E12" w14:textId="77777777" w:rsidTr="00CD57DC">
              <w:trPr>
                <w:trHeight w:val="288"/>
              </w:trPr>
              <w:sdt>
                <w:sdtPr>
                  <w:id w:val="-91516769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  <w:vAlign w:val="bottom"/>
                    </w:tcPr>
                    <w:p w14:paraId="00C95ECE" w14:textId="77777777" w:rsidR="00A9588D" w:rsidRDefault="00A9588D" w:rsidP="00A9588D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15" w:type="dxa"/>
                  <w:vAlign w:val="bottom"/>
                </w:tcPr>
                <w:p w14:paraId="4846A44E" w14:textId="77777777" w:rsidR="00A9588D" w:rsidRDefault="008A698F" w:rsidP="00A9588D">
                  <w:r>
                    <w:t>Division/College</w:t>
                  </w:r>
                  <w:r w:rsidR="00A9588D">
                    <w:t xml:space="preserve"> </w:t>
                  </w:r>
                </w:p>
              </w:tc>
              <w:sdt>
                <w:sdtPr>
                  <w:id w:val="-196897262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2" w:type="dxa"/>
                      <w:vAlign w:val="bottom"/>
                    </w:tcPr>
                    <w:p w14:paraId="591A2944" w14:textId="77777777" w:rsidR="00A9588D" w:rsidRDefault="008A698F" w:rsidP="00A9588D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36" w:type="dxa"/>
                  <w:vAlign w:val="center"/>
                </w:tcPr>
                <w:p w14:paraId="5BADEE58" w14:textId="77777777" w:rsidR="00A9588D" w:rsidRDefault="008A698F" w:rsidP="008A698F">
                  <w:r>
                    <w:t>University Approved CAPEX</w:t>
                  </w:r>
                </w:p>
              </w:tc>
              <w:sdt>
                <w:sdtPr>
                  <w:id w:val="70275612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59" w:type="dxa"/>
                      <w:vAlign w:val="bottom"/>
                    </w:tcPr>
                    <w:p w14:paraId="3A9D7B3D" w14:textId="77777777" w:rsidR="00A9588D" w:rsidRDefault="00A9588D" w:rsidP="00A9588D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90" w:type="dxa"/>
                  <w:gridSpan w:val="2"/>
                  <w:vAlign w:val="bottom"/>
                </w:tcPr>
                <w:p w14:paraId="468DA1C3" w14:textId="77777777" w:rsidR="00A9588D" w:rsidRDefault="008A698F" w:rsidP="00A9588D">
                  <w:r>
                    <w:t>Levy</w:t>
                  </w:r>
                </w:p>
              </w:tc>
            </w:tr>
            <w:tr w:rsidR="008A698F" w14:paraId="35ADEBE7" w14:textId="77777777" w:rsidTr="00CD57DC">
              <w:trPr>
                <w:trHeight w:val="49"/>
              </w:trPr>
              <w:tc>
                <w:tcPr>
                  <w:tcW w:w="709" w:type="dxa"/>
                  <w:vAlign w:val="bottom"/>
                </w:tcPr>
                <w:p w14:paraId="49885646" w14:textId="77777777" w:rsidR="008A698F" w:rsidRDefault="008A698F" w:rsidP="00A9588D"/>
              </w:tc>
              <w:tc>
                <w:tcPr>
                  <w:tcW w:w="1615" w:type="dxa"/>
                  <w:vAlign w:val="bottom"/>
                </w:tcPr>
                <w:p w14:paraId="0E629E30" w14:textId="77777777" w:rsidR="008A698F" w:rsidRPr="008A698F" w:rsidRDefault="008A698F" w:rsidP="00A9588D">
                  <w:pPr>
                    <w:rPr>
                      <w:sz w:val="12"/>
                    </w:rPr>
                  </w:pPr>
                </w:p>
              </w:tc>
              <w:tc>
                <w:tcPr>
                  <w:tcW w:w="702" w:type="dxa"/>
                  <w:vAlign w:val="bottom"/>
                </w:tcPr>
                <w:p w14:paraId="785B5A58" w14:textId="77777777" w:rsidR="008A698F" w:rsidRDefault="008A698F" w:rsidP="00A9588D"/>
              </w:tc>
              <w:tc>
                <w:tcPr>
                  <w:tcW w:w="1936" w:type="dxa"/>
                  <w:vAlign w:val="bottom"/>
                </w:tcPr>
                <w:p w14:paraId="63A5EA09" w14:textId="77777777" w:rsidR="008A698F" w:rsidRDefault="008A698F" w:rsidP="00A9588D"/>
              </w:tc>
              <w:tc>
                <w:tcPr>
                  <w:tcW w:w="659" w:type="dxa"/>
                  <w:vAlign w:val="bottom"/>
                </w:tcPr>
                <w:p w14:paraId="6F105613" w14:textId="77777777" w:rsidR="008A698F" w:rsidRDefault="008A698F" w:rsidP="00A9588D"/>
              </w:tc>
              <w:tc>
                <w:tcPr>
                  <w:tcW w:w="1890" w:type="dxa"/>
                  <w:gridSpan w:val="2"/>
                  <w:vAlign w:val="bottom"/>
                </w:tcPr>
                <w:p w14:paraId="60C30BF0" w14:textId="77777777" w:rsidR="008A698F" w:rsidRDefault="008A698F" w:rsidP="00A9588D"/>
              </w:tc>
            </w:tr>
            <w:tr w:rsidR="008A698F" w14:paraId="27E89297" w14:textId="77777777" w:rsidTr="00CD57DC">
              <w:trPr>
                <w:gridAfter w:val="1"/>
                <w:wAfter w:w="675" w:type="dxa"/>
                <w:trHeight w:val="288"/>
              </w:trPr>
              <w:sdt>
                <w:sdtPr>
                  <w:id w:val="147564473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  <w:vAlign w:val="bottom"/>
                    </w:tcPr>
                    <w:p w14:paraId="6C3FBE1A" w14:textId="77777777" w:rsidR="008A698F" w:rsidRDefault="008A698F" w:rsidP="008A698F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15" w:type="dxa"/>
                  <w:vAlign w:val="bottom"/>
                </w:tcPr>
                <w:p w14:paraId="646CECB2" w14:textId="77777777" w:rsidR="008A698F" w:rsidRDefault="008A698F" w:rsidP="008A698F">
                  <w:r>
                    <w:t xml:space="preserve">Fiji </w:t>
                  </w:r>
                  <w:r w:rsidR="00CD57DC">
                    <w:t>Government</w:t>
                  </w:r>
                  <w:r>
                    <w:t xml:space="preserve"> </w:t>
                  </w:r>
                </w:p>
              </w:tc>
              <w:sdt>
                <w:sdtPr>
                  <w:id w:val="8974402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2" w:type="dxa"/>
                      <w:vAlign w:val="bottom"/>
                    </w:tcPr>
                    <w:p w14:paraId="41C14F3E" w14:textId="77777777" w:rsidR="008A698F" w:rsidRDefault="008A698F" w:rsidP="008A698F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36" w:type="dxa"/>
                  <w:vAlign w:val="bottom"/>
                </w:tcPr>
                <w:p w14:paraId="3009CA8D" w14:textId="77777777" w:rsidR="008A698F" w:rsidRDefault="008A698F" w:rsidP="008A698F">
                  <w:r>
                    <w:t xml:space="preserve">Others </w:t>
                  </w:r>
                </w:p>
              </w:tc>
              <w:tc>
                <w:tcPr>
                  <w:tcW w:w="1874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02AC5293" w14:textId="77777777" w:rsidR="008A698F" w:rsidRDefault="008A698F" w:rsidP="008A698F">
                  <w:r>
                    <w:t xml:space="preserve"> </w:t>
                  </w:r>
                </w:p>
              </w:tc>
            </w:tr>
            <w:tr w:rsidR="00CD57DC" w14:paraId="411B74C4" w14:textId="77777777" w:rsidTr="00CD57DC">
              <w:trPr>
                <w:gridAfter w:val="1"/>
                <w:wAfter w:w="675" w:type="dxa"/>
                <w:trHeight w:val="288"/>
              </w:trPr>
              <w:tc>
                <w:tcPr>
                  <w:tcW w:w="709" w:type="dxa"/>
                  <w:vAlign w:val="bottom"/>
                </w:tcPr>
                <w:p w14:paraId="204C85C0" w14:textId="77777777" w:rsidR="00CD57DC" w:rsidRDefault="00CD57DC" w:rsidP="008A698F"/>
              </w:tc>
              <w:tc>
                <w:tcPr>
                  <w:tcW w:w="1615" w:type="dxa"/>
                  <w:vAlign w:val="bottom"/>
                </w:tcPr>
                <w:p w14:paraId="32B3C788" w14:textId="77777777" w:rsidR="00CD57DC" w:rsidRDefault="00CD57DC" w:rsidP="008A698F"/>
              </w:tc>
              <w:tc>
                <w:tcPr>
                  <w:tcW w:w="702" w:type="dxa"/>
                  <w:vAlign w:val="bottom"/>
                </w:tcPr>
                <w:p w14:paraId="35FA6966" w14:textId="77777777" w:rsidR="00CD57DC" w:rsidRDefault="00CD57DC" w:rsidP="008A698F"/>
              </w:tc>
              <w:tc>
                <w:tcPr>
                  <w:tcW w:w="1936" w:type="dxa"/>
                  <w:vAlign w:val="bottom"/>
                </w:tcPr>
                <w:p w14:paraId="62AA4259" w14:textId="77777777" w:rsidR="00CD57DC" w:rsidRDefault="00CD57DC" w:rsidP="008A698F"/>
              </w:tc>
              <w:tc>
                <w:tcPr>
                  <w:tcW w:w="1874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38C0376F" w14:textId="77777777" w:rsidR="00CD57DC" w:rsidRDefault="00CD57DC" w:rsidP="008A698F"/>
              </w:tc>
            </w:tr>
            <w:tr w:rsidR="00CD57DC" w14:paraId="6B0FC1E1" w14:textId="77777777" w:rsidTr="00CD57DC">
              <w:trPr>
                <w:trHeight w:val="288"/>
              </w:trPr>
              <w:tc>
                <w:tcPr>
                  <w:tcW w:w="2324" w:type="dxa"/>
                  <w:gridSpan w:val="2"/>
                  <w:vAlign w:val="bottom"/>
                </w:tcPr>
                <w:p w14:paraId="555B5C11" w14:textId="77777777" w:rsidR="00CD57DC" w:rsidRDefault="00CD57DC" w:rsidP="008A698F">
                  <w:r>
                    <w:t xml:space="preserve">Amount ($): </w:t>
                  </w:r>
                </w:p>
              </w:tc>
              <w:tc>
                <w:tcPr>
                  <w:tcW w:w="702" w:type="dxa"/>
                  <w:vAlign w:val="bottom"/>
                </w:tcPr>
                <w:p w14:paraId="2CE7E25A" w14:textId="77777777" w:rsidR="00CD57DC" w:rsidRDefault="00CD57DC" w:rsidP="008A698F"/>
              </w:tc>
              <w:tc>
                <w:tcPr>
                  <w:tcW w:w="1936" w:type="dxa"/>
                  <w:vAlign w:val="bottom"/>
                </w:tcPr>
                <w:p w14:paraId="56E358EE" w14:textId="77777777" w:rsidR="00CD57DC" w:rsidRDefault="00CD57DC" w:rsidP="008A698F"/>
              </w:tc>
              <w:tc>
                <w:tcPr>
                  <w:tcW w:w="2549" w:type="dxa"/>
                  <w:gridSpan w:val="3"/>
                  <w:vAlign w:val="bottom"/>
                </w:tcPr>
                <w:p w14:paraId="6AD7922D" w14:textId="77777777" w:rsidR="00CD57DC" w:rsidRDefault="00CD57DC" w:rsidP="008A698F">
                  <w:r>
                    <w:t>Project Estimate ($):</w:t>
                  </w:r>
                </w:p>
              </w:tc>
            </w:tr>
            <w:tr w:rsidR="00CD57DC" w14:paraId="18FBEF45" w14:textId="77777777" w:rsidTr="00CD57DC">
              <w:trPr>
                <w:trHeight w:val="288"/>
              </w:trPr>
              <w:tc>
                <w:tcPr>
                  <w:tcW w:w="3026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568DC68E" w14:textId="77777777" w:rsidR="00CD57DC" w:rsidRDefault="00CD57DC" w:rsidP="008A698F"/>
              </w:tc>
              <w:tc>
                <w:tcPr>
                  <w:tcW w:w="1936" w:type="dxa"/>
                  <w:vAlign w:val="bottom"/>
                </w:tcPr>
                <w:p w14:paraId="18070C22" w14:textId="77777777" w:rsidR="00CD57DC" w:rsidRDefault="00CD57DC" w:rsidP="008A698F"/>
              </w:tc>
              <w:tc>
                <w:tcPr>
                  <w:tcW w:w="2549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61691FF5" w14:textId="77777777" w:rsidR="00CD57DC" w:rsidRDefault="00CD57DC" w:rsidP="008A698F"/>
              </w:tc>
            </w:tr>
            <w:tr w:rsidR="00CD57DC" w14:paraId="5F6D07F2" w14:textId="77777777" w:rsidTr="00CD57DC">
              <w:trPr>
                <w:trHeight w:val="288"/>
              </w:trPr>
              <w:tc>
                <w:tcPr>
                  <w:tcW w:w="2324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1416E7CF" w14:textId="77777777" w:rsidR="00CD57DC" w:rsidRDefault="00CD57DC" w:rsidP="008A698F"/>
              </w:tc>
              <w:tc>
                <w:tcPr>
                  <w:tcW w:w="702" w:type="dxa"/>
                  <w:vAlign w:val="bottom"/>
                </w:tcPr>
                <w:p w14:paraId="4DC7BD73" w14:textId="77777777" w:rsidR="00CD57DC" w:rsidRDefault="00CD57DC" w:rsidP="008A698F"/>
              </w:tc>
              <w:tc>
                <w:tcPr>
                  <w:tcW w:w="1936" w:type="dxa"/>
                  <w:vAlign w:val="bottom"/>
                </w:tcPr>
                <w:p w14:paraId="02BBC909" w14:textId="77777777" w:rsidR="00CD57DC" w:rsidRDefault="00CD57DC" w:rsidP="008A698F"/>
              </w:tc>
              <w:tc>
                <w:tcPr>
                  <w:tcW w:w="659" w:type="dxa"/>
                  <w:vAlign w:val="bottom"/>
                </w:tcPr>
                <w:p w14:paraId="791C1317" w14:textId="77777777" w:rsidR="00CD57DC" w:rsidRDefault="00CD57DC" w:rsidP="008A698F"/>
              </w:tc>
              <w:tc>
                <w:tcPr>
                  <w:tcW w:w="1890" w:type="dxa"/>
                  <w:gridSpan w:val="2"/>
                  <w:vAlign w:val="bottom"/>
                </w:tcPr>
                <w:p w14:paraId="45155BBC" w14:textId="77777777" w:rsidR="00CD57DC" w:rsidRDefault="00CD57DC" w:rsidP="008A698F"/>
              </w:tc>
            </w:tr>
          </w:tbl>
          <w:p w14:paraId="74D6C825" w14:textId="77777777" w:rsidR="00A9588D" w:rsidRDefault="00A9588D" w:rsidP="00A9588D">
            <w:pPr>
              <w:rPr>
                <w:b/>
                <w:sz w:val="24"/>
              </w:rPr>
            </w:pPr>
          </w:p>
        </w:tc>
      </w:tr>
      <w:tr w:rsidR="00CD57DC" w14:paraId="5B327446" w14:textId="77777777" w:rsidTr="00094A0B">
        <w:tc>
          <w:tcPr>
            <w:tcW w:w="9270" w:type="dxa"/>
            <w:tcBorders>
              <w:bottom w:val="single" w:sz="4" w:space="0" w:color="auto"/>
            </w:tcBorders>
            <w:vAlign w:val="bottom"/>
          </w:tcPr>
          <w:p w14:paraId="3733D9AC" w14:textId="77777777" w:rsidR="00CD57DC" w:rsidRDefault="00CD57DC" w:rsidP="00CD57DC">
            <w:r>
              <w:rPr>
                <w:b/>
                <w:sz w:val="24"/>
              </w:rPr>
              <w:t>SECTION 7</w:t>
            </w:r>
            <w:r w:rsidRPr="00B71E0A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Project Timeline</w:t>
            </w:r>
          </w:p>
        </w:tc>
      </w:tr>
      <w:tr w:rsidR="00A9588D" w14:paraId="70134B0F" w14:textId="77777777" w:rsidTr="00094A0B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384A3" w14:textId="77777777" w:rsidR="00A9588D" w:rsidRDefault="00CD57DC" w:rsidP="00A9588D">
            <w:pPr>
              <w:rPr>
                <w:b/>
              </w:rPr>
            </w:pPr>
            <w:r w:rsidRPr="00CD57DC">
              <w:rPr>
                <w:i/>
              </w:rPr>
              <w:t xml:space="preserve">What is the proposed timeline of this project? Indicate the start and end date if any. </w:t>
            </w:r>
          </w:p>
          <w:p w14:paraId="51242792" w14:textId="77777777" w:rsidR="00A9588D" w:rsidRDefault="00A9588D" w:rsidP="00A9588D">
            <w:pPr>
              <w:rPr>
                <w:b/>
              </w:rPr>
            </w:pPr>
          </w:p>
          <w:p w14:paraId="730EFB61" w14:textId="77777777" w:rsidR="00A9588D" w:rsidRDefault="00A9588D" w:rsidP="00A9588D">
            <w:pPr>
              <w:rPr>
                <w:b/>
              </w:rPr>
            </w:pPr>
          </w:p>
          <w:p w14:paraId="20CEB54C" w14:textId="77777777" w:rsidR="00A9588D" w:rsidRDefault="00A9588D" w:rsidP="00A9588D">
            <w:pPr>
              <w:rPr>
                <w:b/>
              </w:rPr>
            </w:pPr>
          </w:p>
          <w:p w14:paraId="350DDE3B" w14:textId="77777777" w:rsidR="00A9588D" w:rsidRPr="00B71E0A" w:rsidRDefault="00A9588D" w:rsidP="00A9588D">
            <w:pPr>
              <w:rPr>
                <w:b/>
              </w:rPr>
            </w:pPr>
          </w:p>
        </w:tc>
      </w:tr>
      <w:tr w:rsidR="00A9588D" w14:paraId="60D754BB" w14:textId="77777777" w:rsidTr="00094A0B">
        <w:tc>
          <w:tcPr>
            <w:tcW w:w="9270" w:type="dxa"/>
            <w:tcBorders>
              <w:top w:val="single" w:sz="4" w:space="0" w:color="auto"/>
            </w:tcBorders>
            <w:vAlign w:val="bottom"/>
          </w:tcPr>
          <w:p w14:paraId="2F335F2F" w14:textId="77777777" w:rsidR="00A9588D" w:rsidRDefault="00A9588D" w:rsidP="00A9588D">
            <w:pPr>
              <w:rPr>
                <w:b/>
              </w:rPr>
            </w:pPr>
          </w:p>
        </w:tc>
      </w:tr>
      <w:tr w:rsidR="00CD57DC" w14:paraId="39D90197" w14:textId="77777777" w:rsidTr="00094A0B">
        <w:tc>
          <w:tcPr>
            <w:tcW w:w="9270" w:type="dxa"/>
            <w:tcBorders>
              <w:bottom w:val="single" w:sz="4" w:space="0" w:color="auto"/>
            </w:tcBorders>
            <w:vAlign w:val="bottom"/>
          </w:tcPr>
          <w:p w14:paraId="3FDA6ECA" w14:textId="77777777" w:rsidR="00CD57DC" w:rsidRDefault="00CD57DC" w:rsidP="00CD57DC">
            <w:r>
              <w:rPr>
                <w:b/>
                <w:sz w:val="24"/>
              </w:rPr>
              <w:t>SECTION 8</w:t>
            </w:r>
            <w:r w:rsidRPr="00B71E0A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Project Risks</w:t>
            </w:r>
          </w:p>
        </w:tc>
      </w:tr>
      <w:tr w:rsidR="00CD57DC" w14:paraId="2EA4C258" w14:textId="77777777" w:rsidTr="00094A0B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EDF43" w14:textId="77777777" w:rsidR="00CD57DC" w:rsidRDefault="00CD57DC" w:rsidP="00CD57DC">
            <w:pPr>
              <w:rPr>
                <w:b/>
              </w:rPr>
            </w:pPr>
            <w:r>
              <w:rPr>
                <w:i/>
              </w:rPr>
              <w:t>Identify Project Risks before and during the project, shall the project is approved.</w:t>
            </w:r>
          </w:p>
          <w:p w14:paraId="1C67EC47" w14:textId="77777777" w:rsidR="00CD57DC" w:rsidRDefault="00CD57DC" w:rsidP="00CD57DC">
            <w:pPr>
              <w:rPr>
                <w:b/>
              </w:rPr>
            </w:pPr>
          </w:p>
          <w:p w14:paraId="59E01896" w14:textId="77777777" w:rsidR="00CD57DC" w:rsidRDefault="00CD57DC" w:rsidP="00CD57DC">
            <w:pPr>
              <w:rPr>
                <w:b/>
              </w:rPr>
            </w:pPr>
          </w:p>
          <w:p w14:paraId="051C268F" w14:textId="77777777" w:rsidR="00CD57DC" w:rsidRDefault="00CD57DC" w:rsidP="00CD57DC">
            <w:pPr>
              <w:rPr>
                <w:b/>
              </w:rPr>
            </w:pPr>
          </w:p>
          <w:p w14:paraId="23FFFD4A" w14:textId="77777777" w:rsidR="00CD57DC" w:rsidRPr="00B71E0A" w:rsidRDefault="00CD57DC" w:rsidP="00CD57DC">
            <w:pPr>
              <w:rPr>
                <w:b/>
              </w:rPr>
            </w:pPr>
          </w:p>
        </w:tc>
      </w:tr>
      <w:tr w:rsidR="00CD57DC" w14:paraId="068EE944" w14:textId="77777777" w:rsidTr="00094A0B">
        <w:tc>
          <w:tcPr>
            <w:tcW w:w="9270" w:type="dxa"/>
            <w:tcBorders>
              <w:top w:val="single" w:sz="4" w:space="0" w:color="auto"/>
            </w:tcBorders>
            <w:vAlign w:val="bottom"/>
          </w:tcPr>
          <w:p w14:paraId="01C0883C" w14:textId="77777777" w:rsidR="00CD57DC" w:rsidRDefault="00CD57DC" w:rsidP="00CD57DC"/>
          <w:p w14:paraId="5237063D" w14:textId="77777777" w:rsidR="00CD57DC" w:rsidRDefault="00CD57DC" w:rsidP="00CD57DC"/>
          <w:tbl>
            <w:tblPr>
              <w:tblW w:w="988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"/>
              <w:gridCol w:w="3600"/>
              <w:gridCol w:w="1174"/>
              <w:gridCol w:w="3236"/>
              <w:gridCol w:w="526"/>
            </w:tblGrid>
            <w:tr w:rsidR="00CD57DC" w14:paraId="601D199C" w14:textId="77777777" w:rsidTr="00571F72">
              <w:trPr>
                <w:gridAfter w:val="1"/>
                <w:wAfter w:w="526" w:type="dxa"/>
              </w:trPr>
              <w:tc>
                <w:tcPr>
                  <w:tcW w:w="9360" w:type="dxa"/>
                  <w:gridSpan w:val="4"/>
                  <w:shd w:val="clear" w:color="auto" w:fill="000000" w:themeFill="text1"/>
                </w:tcPr>
                <w:p w14:paraId="23F744F4" w14:textId="77777777" w:rsidR="00CD57DC" w:rsidRDefault="00CD57DC" w:rsidP="00CD57DC">
                  <w:pPr>
                    <w:pStyle w:val="Heading3"/>
                  </w:pPr>
                  <w:r>
                    <w:rPr>
                      <w:b w:val="0"/>
                      <w:sz w:val="24"/>
                    </w:rPr>
                    <w:t xml:space="preserve">SECTION 9: </w:t>
                  </w:r>
                  <w:r>
                    <w:t xml:space="preserve">Approval  </w:t>
                  </w:r>
                </w:p>
              </w:tc>
            </w:tr>
            <w:tr w:rsidR="005709E9" w14:paraId="7116678D" w14:textId="77777777" w:rsidTr="005709E9">
              <w:trPr>
                <w:gridAfter w:val="1"/>
                <w:wAfter w:w="526" w:type="dxa"/>
              </w:trPr>
              <w:tc>
                <w:tcPr>
                  <w:tcW w:w="9360" w:type="dxa"/>
                  <w:gridSpan w:val="4"/>
                  <w:shd w:val="clear" w:color="auto" w:fill="auto"/>
                </w:tcPr>
                <w:p w14:paraId="576C4EC3" w14:textId="77777777" w:rsidR="005709E9" w:rsidRDefault="005709E9" w:rsidP="00CD57DC">
                  <w:pPr>
                    <w:pStyle w:val="Heading3"/>
                    <w:rPr>
                      <w:b w:val="0"/>
                      <w:sz w:val="24"/>
                    </w:rPr>
                  </w:pPr>
                </w:p>
              </w:tc>
            </w:tr>
            <w:tr w:rsidR="005709E9" w14:paraId="3566FF35" w14:textId="77777777" w:rsidTr="005709E9">
              <w:trPr>
                <w:gridAfter w:val="1"/>
                <w:wAfter w:w="526" w:type="dxa"/>
              </w:trPr>
              <w:tc>
                <w:tcPr>
                  <w:tcW w:w="9360" w:type="dxa"/>
                  <w:gridSpan w:val="4"/>
                  <w:shd w:val="clear" w:color="auto" w:fill="auto"/>
                </w:tcPr>
                <w:p w14:paraId="038F8ED4" w14:textId="77777777" w:rsidR="005709E9" w:rsidRPr="005709E9" w:rsidRDefault="005709E9" w:rsidP="005709E9">
                  <w:pPr>
                    <w:rPr>
                      <w:i/>
                    </w:rPr>
                  </w:pPr>
                  <w:r w:rsidRPr="005709E9">
                    <w:rPr>
                      <w:i/>
                    </w:rPr>
                    <w:lastRenderedPageBreak/>
                    <w:t>(Approval by line Senior Management Group Member)</w:t>
                  </w:r>
                </w:p>
              </w:tc>
            </w:tr>
            <w:tr w:rsidR="00CD57DC" w14:paraId="228F96BE" w14:textId="77777777" w:rsidTr="00571F72">
              <w:trPr>
                <w:trHeight w:val="576"/>
              </w:trPr>
              <w:tc>
                <w:tcPr>
                  <w:tcW w:w="1350" w:type="dxa"/>
                  <w:vAlign w:val="bottom"/>
                </w:tcPr>
                <w:p w14:paraId="4B5963D4" w14:textId="77777777" w:rsidR="00CD57DC" w:rsidRDefault="00CD57DC" w:rsidP="00CD57DC">
                  <w:r>
                    <w:t>Signature:</w:t>
                  </w:r>
                </w:p>
              </w:tc>
              <w:tc>
                <w:tcPr>
                  <w:tcW w:w="3600" w:type="dxa"/>
                  <w:tcBorders>
                    <w:bottom w:val="single" w:sz="4" w:space="0" w:color="auto"/>
                  </w:tcBorders>
                  <w:vAlign w:val="bottom"/>
                </w:tcPr>
                <w:p w14:paraId="3F57921C" w14:textId="77777777" w:rsidR="00CD57DC" w:rsidRDefault="00CD57DC" w:rsidP="00CD57DC"/>
              </w:tc>
              <w:tc>
                <w:tcPr>
                  <w:tcW w:w="1174" w:type="dxa"/>
                  <w:vAlign w:val="bottom"/>
                </w:tcPr>
                <w:p w14:paraId="1D8D0AB3" w14:textId="77777777" w:rsidR="00CD57DC" w:rsidRDefault="00CD57DC" w:rsidP="00CD57DC">
                  <w:pPr>
                    <w:jc w:val="right"/>
                  </w:pPr>
                  <w:r>
                    <w:t>Date:</w:t>
                  </w:r>
                </w:p>
              </w:tc>
              <w:tc>
                <w:tcPr>
                  <w:tcW w:w="3762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46E0364A" w14:textId="77777777" w:rsidR="00CD57DC" w:rsidRDefault="00CD57DC" w:rsidP="00CD57DC"/>
              </w:tc>
            </w:tr>
            <w:tr w:rsidR="00CD57DC" w14:paraId="59DC12E8" w14:textId="77777777" w:rsidTr="00571F72">
              <w:trPr>
                <w:gridAfter w:val="3"/>
                <w:wAfter w:w="4936" w:type="dxa"/>
                <w:trHeight w:val="432"/>
              </w:trPr>
              <w:tc>
                <w:tcPr>
                  <w:tcW w:w="1350" w:type="dxa"/>
                  <w:vAlign w:val="bottom"/>
                </w:tcPr>
                <w:p w14:paraId="7996B30A" w14:textId="77777777" w:rsidR="00CD57DC" w:rsidRDefault="00CD57DC" w:rsidP="00CD57DC">
                  <w:r>
                    <w:t>Name:</w:t>
                  </w:r>
                </w:p>
              </w:tc>
              <w:tc>
                <w:tcPr>
                  <w:tcW w:w="3600" w:type="dxa"/>
                  <w:tcBorders>
                    <w:bottom w:val="single" w:sz="4" w:space="0" w:color="auto"/>
                  </w:tcBorders>
                  <w:vAlign w:val="bottom"/>
                </w:tcPr>
                <w:p w14:paraId="255F736E" w14:textId="77777777" w:rsidR="00CD57DC" w:rsidRDefault="00CD57DC" w:rsidP="00CD57DC"/>
              </w:tc>
            </w:tr>
          </w:tbl>
          <w:p w14:paraId="6ACE4737" w14:textId="77777777" w:rsidR="00CD57DC" w:rsidRDefault="00CD57DC" w:rsidP="00CD57DC"/>
        </w:tc>
      </w:tr>
      <w:tr w:rsidR="00CD57DC" w14:paraId="59D22039" w14:textId="77777777" w:rsidTr="00094A0B">
        <w:trPr>
          <w:trHeight w:val="450"/>
        </w:trPr>
        <w:tc>
          <w:tcPr>
            <w:tcW w:w="9270" w:type="dxa"/>
            <w:vAlign w:val="bottom"/>
          </w:tcPr>
          <w:p w14:paraId="339798EA" w14:textId="77777777" w:rsidR="00CD57DC" w:rsidRDefault="00CD57DC" w:rsidP="00CD57DC"/>
        </w:tc>
      </w:tr>
    </w:tbl>
    <w:p w14:paraId="6D2B1507" w14:textId="77777777" w:rsidR="00F05943" w:rsidRDefault="00F05943" w:rsidP="00571F72">
      <w:pPr>
        <w:pStyle w:val="NoSpacing"/>
      </w:pPr>
    </w:p>
    <w:sectPr w:rsidR="00F05943" w:rsidSect="00571F72">
      <w:footerReference w:type="default" r:id="rId13"/>
      <w:pgSz w:w="12240" w:h="15840"/>
      <w:pgMar w:top="63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7505F" w14:textId="77777777" w:rsidR="00A64EE4" w:rsidRDefault="00A64EE4">
      <w:pPr>
        <w:spacing w:line="240" w:lineRule="auto"/>
      </w:pPr>
      <w:r>
        <w:separator/>
      </w:r>
    </w:p>
  </w:endnote>
  <w:endnote w:type="continuationSeparator" w:id="0">
    <w:p w14:paraId="033F036D" w14:textId="77777777" w:rsidR="00A64EE4" w:rsidRDefault="00A64E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1505989"/>
      <w:docPartObj>
        <w:docPartGallery w:val="Page Numbers (Bottom of Page)"/>
        <w:docPartUnique/>
      </w:docPartObj>
    </w:sdtPr>
    <w:sdtEndPr/>
    <w:sdtContent>
      <w:p w14:paraId="4F389A56" w14:textId="77777777" w:rsidR="006629C6" w:rsidRDefault="006629C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9E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37BDE" w14:textId="77777777" w:rsidR="00A64EE4" w:rsidRDefault="00A64EE4">
      <w:pPr>
        <w:spacing w:line="240" w:lineRule="auto"/>
      </w:pPr>
      <w:r>
        <w:separator/>
      </w:r>
    </w:p>
  </w:footnote>
  <w:footnote w:type="continuationSeparator" w:id="0">
    <w:p w14:paraId="30934022" w14:textId="77777777" w:rsidR="00A64EE4" w:rsidRDefault="00A64E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0743215">
    <w:abstractNumId w:val="9"/>
  </w:num>
  <w:num w:numId="2" w16cid:durableId="40448094">
    <w:abstractNumId w:val="7"/>
  </w:num>
  <w:num w:numId="3" w16cid:durableId="527302876">
    <w:abstractNumId w:val="6"/>
  </w:num>
  <w:num w:numId="4" w16cid:durableId="581182776">
    <w:abstractNumId w:val="5"/>
  </w:num>
  <w:num w:numId="5" w16cid:durableId="632443726">
    <w:abstractNumId w:val="4"/>
  </w:num>
  <w:num w:numId="6" w16cid:durableId="863903176">
    <w:abstractNumId w:val="8"/>
  </w:num>
  <w:num w:numId="7" w16cid:durableId="16976423">
    <w:abstractNumId w:val="3"/>
  </w:num>
  <w:num w:numId="8" w16cid:durableId="1612128179">
    <w:abstractNumId w:val="2"/>
  </w:num>
  <w:num w:numId="9" w16cid:durableId="350575125">
    <w:abstractNumId w:val="1"/>
  </w:num>
  <w:num w:numId="10" w16cid:durableId="1333723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C4"/>
    <w:rsid w:val="00094A0B"/>
    <w:rsid w:val="00170690"/>
    <w:rsid w:val="001D1797"/>
    <w:rsid w:val="00421BF4"/>
    <w:rsid w:val="00486C24"/>
    <w:rsid w:val="005709E9"/>
    <w:rsid w:val="00571F72"/>
    <w:rsid w:val="0058505E"/>
    <w:rsid w:val="006629C6"/>
    <w:rsid w:val="006E0A08"/>
    <w:rsid w:val="00797359"/>
    <w:rsid w:val="008A698F"/>
    <w:rsid w:val="00A128C4"/>
    <w:rsid w:val="00A639D2"/>
    <w:rsid w:val="00A64EE4"/>
    <w:rsid w:val="00A9588D"/>
    <w:rsid w:val="00B71E0A"/>
    <w:rsid w:val="00C75C62"/>
    <w:rsid w:val="00CD57DC"/>
    <w:rsid w:val="00E04C93"/>
    <w:rsid w:val="00E30E96"/>
    <w:rsid w:val="00EB0B65"/>
    <w:rsid w:val="00F0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EF13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ranjwan.chettiar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EDA6F0A3085498E056755A500D443" ma:contentTypeVersion="2" ma:contentTypeDescription="Create a new document." ma:contentTypeScope="" ma:versionID="9d86f2d331939a6867c176fd105b2e39">
  <xsd:schema xmlns:xsd="http://www.w3.org/2001/XMLSchema" xmlns:xs="http://www.w3.org/2001/XMLSchema" xmlns:p="http://schemas.microsoft.com/office/2006/metadata/properties" xmlns:ns2="784e0980-3c90-45a9-95fd-cbf9c29c4c0f" targetNamespace="http://schemas.microsoft.com/office/2006/metadata/properties" ma:root="true" ma:fieldsID="b241339dc872a9325dbaffbae41fb60f" ns2:_="">
    <xsd:import namespace="784e0980-3c90-45a9-95fd-cbf9c29c4c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e0980-3c90-45a9-95fd-cbf9c29c4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CE514A-4A9D-486E-9FA3-7D264749F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4e0980-3c90-45a9-95fd-cbf9c29c4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32B4F3-48E0-4965-8B2A-CF650EE2BA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1604C0-5F79-4B43-AD68-7297E581F1C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4AC5F58-47D7-476A-BF01-AADF7E790E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3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2022-06-13T02:56:00Z</dcterms:created>
  <dcterms:modified xsi:type="dcterms:W3CDTF">2022-06-13T02:58:00Z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  <property fmtid="{D5CDD505-2E9C-101B-9397-08002B2CF9AE}" pid="3" name="ContentTypeId">
    <vt:lpwstr>0x010100C64EDA6F0A3085498E056755A500D443</vt:lpwstr>
  </property>
  <property fmtid="{D5CDD505-2E9C-101B-9397-08002B2CF9AE}" pid="4" name="ComplianceAssetId">
    <vt:lpwstr/>
  </property>
  <property fmtid="{D5CDD505-2E9C-101B-9397-08002B2CF9AE}" pid="5" name="Order">
    <vt:r8>1854900</vt:r8>
  </property>
  <property fmtid="{D5CDD505-2E9C-101B-9397-08002B2CF9AE}" pid="6" name="_SourceUrl">
    <vt:lpwstr/>
  </property>
  <property fmtid="{D5CDD505-2E9C-101B-9397-08002B2CF9AE}" pid="7" name="_SharedFileIndex">
    <vt:lpwstr/>
  </property>
</Properties>
</file>